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7844" w:rsidRDefault="00515ED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48F14C" wp14:editId="4D5D9B8B">
                <wp:simplePos x="0" y="0"/>
                <wp:positionH relativeFrom="page">
                  <wp:posOffset>457200</wp:posOffset>
                </wp:positionH>
                <wp:positionV relativeFrom="page">
                  <wp:posOffset>2000249</wp:posOffset>
                </wp:positionV>
                <wp:extent cx="1722120" cy="67151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A56" w:rsidRDefault="002E5A56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u w:val="single"/>
                              </w:rPr>
                            </w:pPr>
                          </w:p>
                          <w:p w:rsidR="00237174" w:rsidRPr="00F03AA7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u w:val="single"/>
                              </w:rPr>
                            </w:pPr>
                            <w:r w:rsidRPr="00F03AA7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u w:val="single"/>
                              </w:rPr>
                              <w:t>WHEN:</w:t>
                            </w:r>
                          </w:p>
                          <w:p w:rsidR="00237174" w:rsidRPr="00F03AA7" w:rsidRDefault="002E5A56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Appx. Every Other</w:t>
                            </w:r>
                            <w:r w:rsidR="00984AC5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Wednesday (call </w:t>
                            </w:r>
                            <w:r w:rsidR="00991466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for details</w:t>
                            </w:r>
                            <w:r w:rsidR="00984AC5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37174" w:rsidRPr="00F03AA7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237174" w:rsidRPr="00F03AA7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u w:val="single"/>
                              </w:rPr>
                            </w:pPr>
                            <w:r w:rsidRPr="00F03AA7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u w:val="single"/>
                              </w:rPr>
                              <w:t>TIME:</w:t>
                            </w:r>
                          </w:p>
                          <w:p w:rsidR="00237174" w:rsidRPr="00F03AA7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03AA7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5:30 p.m. to 7:30 p.m.</w:t>
                            </w:r>
                          </w:p>
                          <w:p w:rsidR="00237174" w:rsidRPr="00F03AA7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237174" w:rsidRPr="00F03AA7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Cs w:val="48"/>
                                <w:u w:val="single"/>
                              </w:rPr>
                            </w:pPr>
                            <w:r w:rsidRPr="00F03AA7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Cs w:val="48"/>
                                <w:u w:val="single"/>
                              </w:rPr>
                              <w:t>WHERE:</w:t>
                            </w:r>
                          </w:p>
                          <w:p w:rsidR="00237174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03AA7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Canyon County Courthouse</w:t>
                            </w:r>
                            <w:r w:rsidR="002E5A56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2E5A56" w:rsidRPr="00F03AA7" w:rsidRDefault="002E5A56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3</w:t>
                            </w:r>
                            <w:r w:rsidRPr="002E5A56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237174" w:rsidRPr="00F03AA7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237174" w:rsidRPr="00F03AA7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Cs w:val="48"/>
                                <w:u w:val="single"/>
                              </w:rPr>
                            </w:pPr>
                            <w:r w:rsidRPr="00F03AA7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Cs w:val="48"/>
                                <w:u w:val="single"/>
                              </w:rPr>
                              <w:t>COST:</w:t>
                            </w:r>
                          </w:p>
                          <w:p w:rsidR="00237174" w:rsidRPr="00237174" w:rsidRDefault="00237174" w:rsidP="00237174">
                            <w:pPr>
                              <w:pStyle w:val="Percents"/>
                              <w:spacing w:before="0" w:after="0"/>
                              <w:rPr>
                                <w:rStyle w:val="PercentsChar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03AA7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$</w:t>
                            </w:r>
                            <w:r w:rsidR="002E5A56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>5</w:t>
                            </w:r>
                            <w:r w:rsidRPr="00F03AA7">
                              <w:rPr>
                                <w:rStyle w:val="PercentsChar"/>
                                <w:rFonts w:ascii="ITC Bookman Demi" w:hAnsi="ITC Bookman Demi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per person, per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157.5pt;width:135.6pt;height:52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v6swIAALo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" filled="f" stroked="f">
                <v:textbox>
                  <w:txbxContent>
                    <w:p w:rsidR="002E5A56" w:rsidRDefault="002E5A56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u w:val="single"/>
                        </w:rPr>
                      </w:pPr>
                    </w:p>
                    <w:p w:rsidR="00237174" w:rsidRPr="00F03AA7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u w:val="single"/>
                        </w:rPr>
                      </w:pPr>
                      <w:r w:rsidRPr="00F03AA7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u w:val="single"/>
                        </w:rPr>
                        <w:t>WHEN:</w:t>
                      </w:r>
                    </w:p>
                    <w:p w:rsidR="00237174" w:rsidRPr="00F03AA7" w:rsidRDefault="002E5A56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Appx.</w:t>
                      </w:r>
                      <w:proofErr w:type="gramEnd"/>
                      <w:r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 xml:space="preserve"> Every Other</w:t>
                      </w:r>
                      <w:r w:rsidR="00984AC5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 xml:space="preserve"> Wednesday (call </w:t>
                      </w:r>
                      <w:r w:rsidR="00991466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for details</w:t>
                      </w:r>
                      <w:r w:rsidR="00984AC5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)</w:t>
                      </w:r>
                    </w:p>
                    <w:p w:rsidR="00237174" w:rsidRPr="00F03AA7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  <w:p w:rsidR="00237174" w:rsidRPr="00F03AA7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u w:val="single"/>
                        </w:rPr>
                      </w:pPr>
                      <w:r w:rsidRPr="00F03AA7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u w:val="single"/>
                        </w:rPr>
                        <w:t>TIME:</w:t>
                      </w:r>
                    </w:p>
                    <w:p w:rsidR="00237174" w:rsidRPr="00F03AA7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</w:pPr>
                      <w:r w:rsidRPr="00F03AA7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5:30 p.m. to 7:30 p.m.</w:t>
                      </w:r>
                    </w:p>
                    <w:p w:rsidR="00237174" w:rsidRPr="00F03AA7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  <w:p w:rsidR="00237174" w:rsidRPr="00F03AA7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Cs w:val="48"/>
                          <w:u w:val="single"/>
                        </w:rPr>
                      </w:pPr>
                      <w:r w:rsidRPr="00F03AA7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Cs w:val="48"/>
                          <w:u w:val="single"/>
                        </w:rPr>
                        <w:t>WHERE:</w:t>
                      </w:r>
                    </w:p>
                    <w:p w:rsidR="00237174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</w:pPr>
                      <w:r w:rsidRPr="00F03AA7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Canyon County Courthouse</w:t>
                      </w:r>
                      <w:r w:rsidR="002E5A56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,</w:t>
                      </w:r>
                    </w:p>
                    <w:p w:rsidR="002E5A56" w:rsidRPr="00F03AA7" w:rsidRDefault="002E5A56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3</w:t>
                      </w:r>
                      <w:r w:rsidRPr="002E5A56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237174" w:rsidRPr="00F03AA7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  <w:p w:rsidR="00237174" w:rsidRPr="00F03AA7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Cs w:val="48"/>
                          <w:u w:val="single"/>
                        </w:rPr>
                      </w:pPr>
                      <w:r w:rsidRPr="00F03AA7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Cs w:val="48"/>
                          <w:u w:val="single"/>
                        </w:rPr>
                        <w:t>COST:</w:t>
                      </w:r>
                    </w:p>
                    <w:p w:rsidR="00237174" w:rsidRPr="00237174" w:rsidRDefault="00237174" w:rsidP="00237174">
                      <w:pPr>
                        <w:pStyle w:val="Percents"/>
                        <w:spacing w:before="0" w:after="0"/>
                        <w:rPr>
                          <w:rStyle w:val="PercentsChar"/>
                          <w:color w:val="4F81BD" w:themeColor="accent1"/>
                          <w:sz w:val="36"/>
                          <w:szCs w:val="36"/>
                        </w:rPr>
                      </w:pPr>
                      <w:r w:rsidRPr="00F03AA7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$</w:t>
                      </w:r>
                      <w:r w:rsidR="002E5A56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>5</w:t>
                      </w:r>
                      <w:r w:rsidRPr="00F03AA7">
                        <w:rPr>
                          <w:rStyle w:val="PercentsChar"/>
                          <w:rFonts w:ascii="ITC Bookman Demi" w:hAnsi="ITC Bookman Demi"/>
                          <w:color w:val="4F81BD" w:themeColor="accent1"/>
                          <w:sz w:val="36"/>
                          <w:szCs w:val="36"/>
                        </w:rPr>
                        <w:t xml:space="preserve"> per person, per workshop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F3CDB" wp14:editId="53AE6916">
                <wp:simplePos x="0" y="0"/>
                <wp:positionH relativeFrom="column">
                  <wp:posOffset>2282825</wp:posOffset>
                </wp:positionH>
                <wp:positionV relativeFrom="paragraph">
                  <wp:posOffset>8031480</wp:posOffset>
                </wp:positionV>
                <wp:extent cx="4434840" cy="91440"/>
                <wp:effectExtent l="0" t="0" r="22860" b="4191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79.75pt;margin-top:632.4pt;width:349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" fillcolor="#4f81bd" stroked="f" strokecolor="#f2f2f2" strokeweight="3pt">
                <v:shadow on="t" color="#243f60" opacity=".5" offset="1pt"/>
              </v:rect>
            </w:pict>
          </mc:Fallback>
        </mc:AlternateContent>
      </w:r>
      <w:r w:rsidR="006B002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0259ED" wp14:editId="2640D508">
                <wp:simplePos x="0" y="0"/>
                <wp:positionH relativeFrom="page">
                  <wp:posOffset>2415540</wp:posOffset>
                </wp:positionH>
                <wp:positionV relativeFrom="page">
                  <wp:posOffset>236220</wp:posOffset>
                </wp:positionV>
                <wp:extent cx="5060950" cy="2506980"/>
                <wp:effectExtent l="0" t="0" r="0" b="76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250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232" w:rsidRPr="00F03AA7" w:rsidRDefault="00237174" w:rsidP="00237174">
                            <w:pPr>
                              <w:pStyle w:val="SaleBanner"/>
                              <w:rPr>
                                <w:rFonts w:ascii="ITC Bookman Demi" w:hAnsi="ITC Bookman Demi"/>
                                <w:color w:val="365F91" w:themeColor="accent1" w:themeShade="B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color w:val="365F91" w:themeColor="accent1" w:themeShade="B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Co-Parent Mediation Workshop</w:t>
                            </w:r>
                          </w:p>
                          <w:p w:rsidR="00FA4232" w:rsidRDefault="00FA4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0.2pt;margin-top:18.6pt;width:398.5pt;height:197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yP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" filled="f" stroked="f">
                <v:textbox>
                  <w:txbxContent>
                    <w:p w:rsidR="00FA4232" w:rsidRPr="00F03AA7" w:rsidRDefault="00237174" w:rsidP="00237174">
                      <w:pPr>
                        <w:pStyle w:val="SaleBanner"/>
                        <w:rPr>
                          <w:rFonts w:ascii="ITC Bookman Demi" w:hAnsi="ITC Bookman Demi"/>
                          <w:color w:val="365F91" w:themeColor="accent1" w:themeShade="B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03AA7">
                        <w:rPr>
                          <w:rFonts w:ascii="ITC Bookman Demi" w:hAnsi="ITC Bookman Demi"/>
                          <w:color w:val="365F91" w:themeColor="accent1" w:themeShade="B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Co-Parent Mediation Workshop</w:t>
                      </w:r>
                    </w:p>
                    <w:p w:rsidR="00FA4232" w:rsidRDefault="00FA4232"/>
                  </w:txbxContent>
                </v:textbox>
                <w10:wrap anchorx="page" anchory="page"/>
              </v:shape>
            </w:pict>
          </mc:Fallback>
        </mc:AlternateContent>
      </w:r>
      <w:r w:rsidR="00F03A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95805" wp14:editId="52F26F90">
                <wp:simplePos x="0" y="0"/>
                <wp:positionH relativeFrom="column">
                  <wp:posOffset>2231390</wp:posOffset>
                </wp:positionH>
                <wp:positionV relativeFrom="paragraph">
                  <wp:posOffset>3718560</wp:posOffset>
                </wp:positionV>
                <wp:extent cx="4434840" cy="91440"/>
                <wp:effectExtent l="2540" t="3810" r="10795" b="28575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75.7pt;margin-top:292.8pt;width:349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" fillcolor="#4f81bd" stroked="f" strokecolor="#f2f2f2" strokeweight="3pt">
                <v:shadow on="t" color="#243f60" opacity=".5" offset="1pt"/>
              </v:rect>
            </w:pict>
          </mc:Fallback>
        </mc:AlternateContent>
      </w:r>
      <w:r w:rsidR="00F03A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EC68C" wp14:editId="0103BD88">
                <wp:simplePos x="0" y="0"/>
                <wp:positionH relativeFrom="column">
                  <wp:posOffset>2223135</wp:posOffset>
                </wp:positionH>
                <wp:positionV relativeFrom="paragraph">
                  <wp:posOffset>2240280</wp:posOffset>
                </wp:positionV>
                <wp:extent cx="4434840" cy="91440"/>
                <wp:effectExtent l="2540" t="1905" r="10795" b="2095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5.05pt;margin-top:176.4pt;width:349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" fillcolor="#4f81bd [3204]" stroked="f" strokecolor="#f2f2f2 [3041]" strokeweight="3pt">
                <v:shadow on="t" color="#243f60 [1604]" opacity=".5" offset="1pt"/>
              </v:rect>
            </w:pict>
          </mc:Fallback>
        </mc:AlternateContent>
      </w:r>
      <w:r w:rsidR="00F03A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AC7A0" wp14:editId="721907F6">
                <wp:simplePos x="0" y="0"/>
                <wp:positionH relativeFrom="page">
                  <wp:posOffset>2620645</wp:posOffset>
                </wp:positionH>
                <wp:positionV relativeFrom="page">
                  <wp:posOffset>4747260</wp:posOffset>
                </wp:positionV>
                <wp:extent cx="4854575" cy="4876800"/>
                <wp:effectExtent l="1270" t="3810" r="1905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174" w:rsidRPr="00F03AA7" w:rsidRDefault="00237174" w:rsidP="00237174">
                            <w:pPr>
                              <w:widowControl w:val="0"/>
                              <w:spacing w:line="285" w:lineRule="auto"/>
                              <w:rPr>
                                <w:rFonts w:ascii="ITC Bookman Demi" w:hAnsi="ITC Bookman Dem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What is it?</w:t>
                            </w:r>
                          </w:p>
                          <w:p w:rsidR="00237174" w:rsidRPr="00F03AA7" w:rsidRDefault="00237174" w:rsidP="00F03AA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5" w:lineRule="auto"/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  <w:t xml:space="preserve">LOW COST </w:t>
                            </w:r>
                            <w:r w:rsidRPr="00F03AA7">
                              <w:rPr>
                                <w:rFonts w:ascii="ITC Bookman Demi" w:hAnsi="ITC Bookman Dem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  <w:t>alternative</w:t>
                            </w:r>
                            <w:r w:rsidRPr="00F03AA7"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  <w:t xml:space="preserve"> to Court ordered mediation</w:t>
                            </w:r>
                          </w:p>
                          <w:p w:rsidR="002E5A56" w:rsidRPr="00F03AA7" w:rsidRDefault="002E5A56" w:rsidP="002E5A5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5" w:lineRule="auto"/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Workshop for parents to receive co-parent mediation and parenting plan assistance</w:t>
                            </w:r>
                          </w:p>
                          <w:p w:rsidR="00237174" w:rsidRPr="00F03AA7" w:rsidRDefault="00237174" w:rsidP="00237174">
                            <w:pPr>
                              <w:widowControl w:val="0"/>
                              <w:spacing w:line="285" w:lineRule="auto"/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37174" w:rsidRPr="00F03AA7" w:rsidRDefault="00237174" w:rsidP="00237174">
                            <w:pPr>
                              <w:widowControl w:val="0"/>
                              <w:spacing w:line="285" w:lineRule="auto"/>
                              <w:rPr>
                                <w:rFonts w:ascii="ITC Bookman Demi" w:hAnsi="ITC Bookman Dem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Why should we do this workshop? </w:t>
                            </w:r>
                          </w:p>
                          <w:p w:rsidR="00237174" w:rsidRDefault="00237174" w:rsidP="00F03AA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5" w:lineRule="auto"/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Significantly less expensive than mediation</w:t>
                            </w:r>
                          </w:p>
                          <w:p w:rsidR="00991466" w:rsidRPr="00991466" w:rsidRDefault="00991466" w:rsidP="0099146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5" w:lineRule="auto"/>
                              <w:rPr>
                                <w:rFonts w:ascii="ITC Bookman Demi" w:hAnsi="ITC Bookman Demi"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If you do not resolve your case (with or without the workshop), </w:t>
                            </w:r>
                            <w:r w:rsidRPr="00F03AA7">
                              <w:rPr>
                                <w:rFonts w:ascii="ITC Bookman Demi" w:hAnsi="ITC Bookman Demi"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  <w:t>you will likely be Court-ordered to mediate anyway</w:t>
                            </w:r>
                          </w:p>
                          <w:p w:rsidR="00237174" w:rsidRPr="00F03AA7" w:rsidRDefault="00237174" w:rsidP="00F03AA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5" w:lineRule="auto"/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You will still work with a mediator or parenting plan consultant</w:t>
                            </w:r>
                          </w:p>
                          <w:p w:rsidR="00237174" w:rsidRPr="00F03AA7" w:rsidRDefault="00237174" w:rsidP="00F03AA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5" w:lineRule="auto"/>
                              <w:rPr>
                                <w:rFonts w:ascii="ITC Bookman Demi" w:hAnsi="ITC Bookman Demi"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You may resolve your case </w:t>
                            </w:r>
                            <w:r w:rsidRPr="00F03AA7">
                              <w:rPr>
                                <w:rFonts w:ascii="ITC Bookman Demi" w:hAnsi="ITC Bookman Demi"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without any more Court involvement</w:t>
                            </w:r>
                          </w:p>
                          <w:p w:rsidR="001C7354" w:rsidRPr="00F03AA7" w:rsidRDefault="001C7354" w:rsidP="001C7354">
                            <w:pPr>
                              <w:pStyle w:val="AddressHours"/>
                              <w:rPr>
                                <w:rFonts w:ascii="ITC Bookman Demi" w:hAnsi="ITC Bookman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06.35pt;margin-top:373.8pt;width:382.25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eJvAIAAMI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" filled="f" stroked="f">
                <v:textbox>
                  <w:txbxContent>
                    <w:p w:rsidR="00237174" w:rsidRPr="00F03AA7" w:rsidRDefault="00237174" w:rsidP="00237174">
                      <w:pPr>
                        <w:widowControl w:val="0"/>
                        <w:spacing w:line="285" w:lineRule="auto"/>
                        <w:rPr>
                          <w:rFonts w:ascii="ITC Bookman Demi" w:hAnsi="ITC Bookman Dem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F03AA7">
                        <w:rPr>
                          <w:rFonts w:ascii="ITC Bookman Demi" w:hAnsi="ITC Bookman Dem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</w:rPr>
                        <w:t>What is it?</w:t>
                      </w:r>
                    </w:p>
                    <w:p w:rsidR="00237174" w:rsidRPr="00F03AA7" w:rsidRDefault="00237174" w:rsidP="00F03AA7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85" w:lineRule="auto"/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  <w:r w:rsidRPr="00F03AA7"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  <w:t xml:space="preserve">LOW COST </w:t>
                      </w:r>
                      <w:r w:rsidRPr="00F03AA7">
                        <w:rPr>
                          <w:rFonts w:ascii="ITC Bookman Demi" w:hAnsi="ITC Bookman Dem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  <w:t>alternative</w:t>
                      </w:r>
                      <w:r w:rsidRPr="00F03AA7"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  <w:t xml:space="preserve"> to Court ordered mediation</w:t>
                      </w:r>
                    </w:p>
                    <w:p w:rsidR="002E5A56" w:rsidRPr="00F03AA7" w:rsidRDefault="002E5A56" w:rsidP="002E5A56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85" w:lineRule="auto"/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F03AA7"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</w:rPr>
                        <w:t>Workshop for parents to receive co-parent mediation and parenting plan assistance</w:t>
                      </w:r>
                    </w:p>
                    <w:p w:rsidR="00237174" w:rsidRPr="00F03AA7" w:rsidRDefault="00237174" w:rsidP="00237174">
                      <w:pPr>
                        <w:widowControl w:val="0"/>
                        <w:spacing w:line="285" w:lineRule="auto"/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</w:p>
                    <w:p w:rsidR="00237174" w:rsidRPr="00F03AA7" w:rsidRDefault="00237174" w:rsidP="00237174">
                      <w:pPr>
                        <w:widowControl w:val="0"/>
                        <w:spacing w:line="285" w:lineRule="auto"/>
                        <w:rPr>
                          <w:rFonts w:ascii="ITC Bookman Demi" w:hAnsi="ITC Bookman Dem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F03AA7">
                        <w:rPr>
                          <w:rFonts w:ascii="ITC Bookman Demi" w:hAnsi="ITC Bookman Demi"/>
                          <w:b/>
                          <w:bCs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</w:rPr>
                        <w:t xml:space="preserve">Why should we do this workshop? </w:t>
                      </w:r>
                    </w:p>
                    <w:p w:rsidR="00237174" w:rsidRDefault="00237174" w:rsidP="00F03AA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85" w:lineRule="auto"/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F03AA7"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</w:rPr>
                        <w:t>Significantly less expensive than mediation</w:t>
                      </w:r>
                    </w:p>
                    <w:p w:rsidR="00991466" w:rsidRPr="00991466" w:rsidRDefault="00991466" w:rsidP="00991466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85" w:lineRule="auto"/>
                        <w:rPr>
                          <w:rFonts w:ascii="ITC Bookman Demi" w:hAnsi="ITC Bookman Demi"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  <w:r w:rsidRPr="00F03AA7"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</w:rPr>
                        <w:t xml:space="preserve">If you do not resolve your case (with or without the workshop), </w:t>
                      </w:r>
                      <w:r w:rsidRPr="00F03AA7">
                        <w:rPr>
                          <w:rFonts w:ascii="ITC Bookman Demi" w:hAnsi="ITC Bookman Demi"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  <w:t>you will likely be Court-ordered to mediate anyway</w:t>
                      </w:r>
                    </w:p>
                    <w:p w:rsidR="00237174" w:rsidRPr="00F03AA7" w:rsidRDefault="00237174" w:rsidP="00F03AA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85" w:lineRule="auto"/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F03AA7"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</w:rPr>
                        <w:t>You will still work with a mediator or parenting plan consultant</w:t>
                      </w:r>
                    </w:p>
                    <w:p w:rsidR="00237174" w:rsidRPr="00F03AA7" w:rsidRDefault="00237174" w:rsidP="00F03AA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85" w:lineRule="auto"/>
                        <w:rPr>
                          <w:rFonts w:ascii="ITC Bookman Demi" w:hAnsi="ITC Bookman Demi"/>
                          <w:i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F03AA7">
                        <w:rPr>
                          <w:rFonts w:ascii="ITC Bookman Demi" w:hAnsi="ITC Bookman Demi"/>
                          <w:color w:val="000000"/>
                          <w:kern w:val="28"/>
                          <w:sz w:val="28"/>
                          <w:szCs w:val="28"/>
                        </w:rPr>
                        <w:t xml:space="preserve">You may resolve your case </w:t>
                      </w:r>
                      <w:r w:rsidRPr="00F03AA7">
                        <w:rPr>
                          <w:rFonts w:ascii="ITC Bookman Demi" w:hAnsi="ITC Bookman Demi"/>
                          <w:i/>
                          <w:color w:val="000000"/>
                          <w:kern w:val="28"/>
                          <w:sz w:val="28"/>
                          <w:szCs w:val="28"/>
                        </w:rPr>
                        <w:t>without any more Court involvement</w:t>
                      </w:r>
                    </w:p>
                    <w:p w:rsidR="001C7354" w:rsidRPr="00F03AA7" w:rsidRDefault="001C7354" w:rsidP="001C7354">
                      <w:pPr>
                        <w:pStyle w:val="AddressHours"/>
                        <w:rPr>
                          <w:rFonts w:ascii="ITC Bookman Demi" w:hAnsi="ITC Bookman Dem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3AA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34E9B" wp14:editId="27FB777D">
                <wp:simplePos x="0" y="0"/>
                <wp:positionH relativeFrom="page">
                  <wp:posOffset>2688590</wp:posOffset>
                </wp:positionH>
                <wp:positionV relativeFrom="page">
                  <wp:posOffset>3162300</wp:posOffset>
                </wp:positionV>
                <wp:extent cx="4448175" cy="1501140"/>
                <wp:effectExtent l="254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54" w:rsidRPr="00F03AA7" w:rsidRDefault="00237174" w:rsidP="00237174">
                            <w:pPr>
                              <w:pStyle w:val="AddressHours"/>
                              <w:jc w:val="center"/>
                              <w:rPr>
                                <w:rFonts w:ascii="ITC Bookman Demi" w:hAnsi="ITC Bookman Demi"/>
                                <w:sz w:val="40"/>
                                <w:szCs w:val="40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sz w:val="40"/>
                                <w:szCs w:val="40"/>
                              </w:rPr>
                              <w:t>To register</w:t>
                            </w:r>
                            <w:r w:rsidR="00F03AA7" w:rsidRPr="00F03AA7">
                              <w:rPr>
                                <w:rFonts w:ascii="ITC Bookman Demi" w:hAnsi="ITC Bookman Demi"/>
                                <w:sz w:val="40"/>
                                <w:szCs w:val="40"/>
                              </w:rPr>
                              <w:t>,</w:t>
                            </w:r>
                            <w:r w:rsidR="00F03AA7">
                              <w:rPr>
                                <w:rFonts w:ascii="ITC Bookman Demi" w:hAnsi="ITC Bookman Dem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3AA7">
                              <w:rPr>
                                <w:rFonts w:ascii="ITC Bookman Demi" w:hAnsi="ITC Bookman Demi"/>
                                <w:sz w:val="40"/>
                                <w:szCs w:val="40"/>
                              </w:rPr>
                              <w:t>please call:</w:t>
                            </w:r>
                          </w:p>
                          <w:p w:rsidR="00237174" w:rsidRPr="00F03AA7" w:rsidRDefault="00237174" w:rsidP="00237174">
                            <w:pPr>
                              <w:pStyle w:val="AddressHours"/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</w:p>
                          <w:p w:rsidR="00237174" w:rsidRPr="00F03AA7" w:rsidRDefault="00237174" w:rsidP="00237174">
                            <w:pPr>
                              <w:pStyle w:val="AddressHours"/>
                              <w:jc w:val="center"/>
                              <w:rPr>
                                <w:rFonts w:ascii="ITC Bookman Demi" w:hAnsi="ITC Bookman Demi"/>
                                <w:b/>
                                <w:sz w:val="44"/>
                                <w:szCs w:val="44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b/>
                                <w:sz w:val="44"/>
                                <w:szCs w:val="44"/>
                              </w:rPr>
                              <w:t>Family Court Services</w:t>
                            </w:r>
                          </w:p>
                          <w:p w:rsidR="00237174" w:rsidRPr="00F03AA7" w:rsidRDefault="00237174" w:rsidP="00237174">
                            <w:pPr>
                              <w:pStyle w:val="AddressHours"/>
                              <w:jc w:val="center"/>
                              <w:rPr>
                                <w:rFonts w:ascii="ITC Bookman Demi" w:hAnsi="ITC Bookman Demi"/>
                                <w:sz w:val="40"/>
                                <w:szCs w:val="40"/>
                              </w:rPr>
                            </w:pPr>
                            <w:r w:rsidRPr="00F03AA7">
                              <w:rPr>
                                <w:rFonts w:ascii="ITC Bookman Demi" w:hAnsi="ITC Bookman Demi"/>
                                <w:b/>
                                <w:sz w:val="44"/>
                                <w:szCs w:val="44"/>
                              </w:rPr>
                              <w:t>208.454.7269</w:t>
                            </w: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11.7pt;margin-top:249pt;width:350.25pt;height:11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Z7ug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" filled="f" stroked="f">
                <v:textbox>
                  <w:txbxContent>
                    <w:p w:rsidR="001C7354" w:rsidRPr="00F03AA7" w:rsidRDefault="00237174" w:rsidP="00237174">
                      <w:pPr>
                        <w:pStyle w:val="AddressHours"/>
                        <w:jc w:val="center"/>
                        <w:rPr>
                          <w:rFonts w:ascii="ITC Bookman Demi" w:hAnsi="ITC Bookman Demi"/>
                          <w:sz w:val="40"/>
                          <w:szCs w:val="40"/>
                        </w:rPr>
                      </w:pPr>
                      <w:r w:rsidRPr="00F03AA7">
                        <w:rPr>
                          <w:rFonts w:ascii="ITC Bookman Demi" w:hAnsi="ITC Bookman Demi"/>
                          <w:sz w:val="40"/>
                          <w:szCs w:val="40"/>
                        </w:rPr>
                        <w:t>To register</w:t>
                      </w:r>
                      <w:r w:rsidR="00F03AA7" w:rsidRPr="00F03AA7">
                        <w:rPr>
                          <w:rFonts w:ascii="ITC Bookman Demi" w:hAnsi="ITC Bookman Demi"/>
                          <w:sz w:val="40"/>
                          <w:szCs w:val="40"/>
                        </w:rPr>
                        <w:t>,</w:t>
                      </w:r>
                      <w:r w:rsidR="00F03AA7">
                        <w:rPr>
                          <w:rFonts w:ascii="ITC Bookman Demi" w:hAnsi="ITC Bookman Demi"/>
                          <w:sz w:val="40"/>
                          <w:szCs w:val="40"/>
                        </w:rPr>
                        <w:t xml:space="preserve"> </w:t>
                      </w:r>
                      <w:r w:rsidRPr="00F03AA7">
                        <w:rPr>
                          <w:rFonts w:ascii="ITC Bookman Demi" w:hAnsi="ITC Bookman Demi"/>
                          <w:sz w:val="40"/>
                          <w:szCs w:val="40"/>
                        </w:rPr>
                        <w:t>please call:</w:t>
                      </w:r>
                    </w:p>
                    <w:p w:rsidR="00237174" w:rsidRPr="00F03AA7" w:rsidRDefault="00237174" w:rsidP="00237174">
                      <w:pPr>
                        <w:pStyle w:val="AddressHours"/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</w:p>
                    <w:p w:rsidR="00237174" w:rsidRPr="00F03AA7" w:rsidRDefault="00237174" w:rsidP="00237174">
                      <w:pPr>
                        <w:pStyle w:val="AddressHours"/>
                        <w:jc w:val="center"/>
                        <w:rPr>
                          <w:rFonts w:ascii="ITC Bookman Demi" w:hAnsi="ITC Bookman Demi"/>
                          <w:b/>
                          <w:sz w:val="44"/>
                          <w:szCs w:val="44"/>
                        </w:rPr>
                      </w:pPr>
                      <w:r w:rsidRPr="00F03AA7">
                        <w:rPr>
                          <w:rFonts w:ascii="ITC Bookman Demi" w:hAnsi="ITC Bookman Demi"/>
                          <w:b/>
                          <w:sz w:val="44"/>
                          <w:szCs w:val="44"/>
                        </w:rPr>
                        <w:t>Family Court Services</w:t>
                      </w:r>
                    </w:p>
                    <w:p w:rsidR="00237174" w:rsidRPr="00F03AA7" w:rsidRDefault="00237174" w:rsidP="00237174">
                      <w:pPr>
                        <w:pStyle w:val="AddressHours"/>
                        <w:jc w:val="center"/>
                        <w:rPr>
                          <w:rFonts w:ascii="ITC Bookman Demi" w:hAnsi="ITC Bookman Demi"/>
                          <w:sz w:val="40"/>
                          <w:szCs w:val="40"/>
                        </w:rPr>
                      </w:pPr>
                      <w:r w:rsidRPr="00F03AA7">
                        <w:rPr>
                          <w:rFonts w:ascii="ITC Bookman Demi" w:hAnsi="ITC Bookman Demi"/>
                          <w:b/>
                          <w:sz w:val="44"/>
                          <w:szCs w:val="44"/>
                        </w:rPr>
                        <w:t>208.454.7269</w:t>
                      </w: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3AA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23AE74" wp14:editId="74E8933F">
                <wp:simplePos x="0" y="0"/>
                <wp:positionH relativeFrom="column">
                  <wp:posOffset>-38100</wp:posOffset>
                </wp:positionH>
                <wp:positionV relativeFrom="paragraph">
                  <wp:posOffset>1203960</wp:posOffset>
                </wp:positionV>
                <wp:extent cx="1828800" cy="7254240"/>
                <wp:effectExtent l="9525" t="1333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25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pt;margin-top:94.8pt;width:2in;height:57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" fillcolor="#f2f2f2 [3052]" strokecolor="#4f81bd [3204]" strokeweight="1.5pt"/>
            </w:pict>
          </mc:Fallback>
        </mc:AlternateContent>
      </w:r>
      <w:r w:rsidR="00F03AA7">
        <w:rPr>
          <w:noProof/>
        </w:rPr>
        <mc:AlternateContent>
          <mc:Choice Requires="wpg">
            <w:drawing>
              <wp:inline distT="0" distB="0" distL="0" distR="0" wp14:anchorId="1965C283" wp14:editId="6FE3E158">
                <wp:extent cx="2231390" cy="807720"/>
                <wp:effectExtent l="0" t="0" r="6985" b="1905"/>
                <wp:docPr id="3" name="Group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807720"/>
                          <a:chOff x="0" y="0"/>
                          <a:chExt cx="5016" cy="1256"/>
                        </a:xfrm>
                      </wpg:grpSpPr>
                      <pic:pic xmlns:pic="http://schemas.openxmlformats.org/drawingml/2006/picture">
                        <pic:nvPicPr>
                          <pic:cNvPr id="4" name="Picture 2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" cy="12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2211"/>
                        <wpg:cNvGrpSpPr>
                          <a:grpSpLocks/>
                        </wpg:cNvGrpSpPr>
                        <wpg:grpSpPr bwMode="auto">
                          <a:xfrm>
                            <a:off x="53" y="1241"/>
                            <a:ext cx="4949" cy="2"/>
                            <a:chOff x="53" y="1241"/>
                            <a:chExt cx="4949" cy="2"/>
                          </a:xfrm>
                        </wpg:grpSpPr>
                        <wps:wsp>
                          <wps:cNvPr id="6" name="Freeform 2212"/>
                          <wps:cNvSpPr>
                            <a:spLocks/>
                          </wps:cNvSpPr>
                          <wps:spPr bwMode="auto">
                            <a:xfrm>
                              <a:off x="53" y="1241"/>
                              <a:ext cx="4949" cy="2"/>
                            </a:xfrm>
                            <a:custGeom>
                              <a:avLst/>
                              <a:gdLst>
                                <a:gd name="T0" fmla="*/ 0 w 4949"/>
                                <a:gd name="T1" fmla="*/ 0 h 2"/>
                                <a:gd name="T2" fmla="*/ 4949 w 494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49" h="2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10" o:spid="_x0000_s1026" style="width:175.7pt;height:63.6pt;mso-position-horizontal-relative:char;mso-position-vertical-relative:line" coordsize="5016,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3" o:spid="_x0000_s1027" type="#_x0000_t75" style="position:absolute;width:4997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RD7rGAAAA2gAAAA8AAABkcnMvZG93bnJldi54bWxEj09rwkAUxO9Cv8PyCr3ppiJa02ykpAoe&#10;quCfg8dH9jUJzb6N2W0S++m7BaHHYWZ+wySrwdSio9ZVlhU8TyIQxLnVFRcKzqfN+AWE88gaa8uk&#10;4EYOVunDKMFY254P1B19IQKEXYwKSu+bWEqXl2TQTWxDHLxP2xr0QbaF1C32AW5qOY2iuTRYcVgo&#10;saGspPzr+G0U7La34uPaZZf1gq6H/fR9mfU/O6WeHoe3VxCeBv8fvre3WsEM/q6EG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1EPusYAAADaAAAADwAAAAAAAAAAAAAA&#10;AACfAgAAZHJzL2Rvd25yZXYueG1sUEsFBgAAAAAEAAQA9wAAAJIDAAAAAA==&#10;" filled="t" fillcolor="#b8cce4 [1300]">
                  <v:imagedata r:id="rId7" o:title=""/>
                </v:shape>
                <v:group id="Group 2211" o:spid="_x0000_s1028" style="position:absolute;left:53;top:1241;width:4949;height:2" coordorigin="53,1241" coordsize="4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12" o:spid="_x0000_s1029" style="position:absolute;left:53;top:1241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MuMMA&#10;AADaAAAADwAAAGRycy9kb3ducmV2LnhtbESPQWvCQBSE7wX/w/KE3urGgiLRVUSxSMFDo4jHR/aZ&#10;RLNvY3Y1ib++Wyh4HGbmG2a2aE0pHlS7wrKC4SACQZxaXXCm4LDffExAOI+ssbRMCjpysJj33mYY&#10;a9vwDz0Sn4kAYRejgtz7KpbSpTkZdANbEQfvbGuDPsg6k7rGJsBNKT+jaCwNFhwWcqxolVN6Te5G&#10;wb5Zy27X3U5ytO0ml+T7uH6aL6Xe++1yCsJT61/h//ZWKxjD3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RMuMMAAADaAAAADwAAAAAAAAAAAAAAAACYAgAAZHJzL2Rv&#10;d25yZXYueG1sUEsFBgAAAAAEAAQA9QAAAIgDAAAAAA==&#10;" path="m,l4949,e" fillcolor="#b8cce4 [1300]" strokeweight="1.44pt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sectPr w:rsidR="00D67844" w:rsidSect="009F1330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ED7"/>
    <w:multiLevelType w:val="hybridMultilevel"/>
    <w:tmpl w:val="26EA35C0"/>
    <w:lvl w:ilvl="0" w:tplc="75A6BF7E">
      <w:start w:val="1"/>
      <w:numFmt w:val="bullet"/>
      <w:lvlText w:val="b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1CC5"/>
    <w:multiLevelType w:val="multilevel"/>
    <w:tmpl w:val="6FF8D5BC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C572A"/>
    <w:multiLevelType w:val="hybridMultilevel"/>
    <w:tmpl w:val="6FF8D5BC"/>
    <w:lvl w:ilvl="0" w:tplc="529A6EB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75401"/>
    <w:multiLevelType w:val="hybridMultilevel"/>
    <w:tmpl w:val="59DCE696"/>
    <w:lvl w:ilvl="0" w:tplc="75A6BF7E">
      <w:start w:val="1"/>
      <w:numFmt w:val="bullet"/>
      <w:lvlText w:val="b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4"/>
    <w:rsid w:val="000E5C49"/>
    <w:rsid w:val="00107FBC"/>
    <w:rsid w:val="001C7354"/>
    <w:rsid w:val="00237174"/>
    <w:rsid w:val="002E5A56"/>
    <w:rsid w:val="00301A1E"/>
    <w:rsid w:val="003A2BB1"/>
    <w:rsid w:val="003D18A6"/>
    <w:rsid w:val="003F7D52"/>
    <w:rsid w:val="004A38E2"/>
    <w:rsid w:val="004F75F6"/>
    <w:rsid w:val="00515EDD"/>
    <w:rsid w:val="00580B84"/>
    <w:rsid w:val="006B002F"/>
    <w:rsid w:val="007100F7"/>
    <w:rsid w:val="00761C5C"/>
    <w:rsid w:val="007C159F"/>
    <w:rsid w:val="009017AF"/>
    <w:rsid w:val="00957F03"/>
    <w:rsid w:val="00984AC5"/>
    <w:rsid w:val="00991466"/>
    <w:rsid w:val="009914AE"/>
    <w:rsid w:val="009F1330"/>
    <w:rsid w:val="00AA4D63"/>
    <w:rsid w:val="00AD679C"/>
    <w:rsid w:val="00C432F9"/>
    <w:rsid w:val="00D67844"/>
    <w:rsid w:val="00F03AA7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bd2d2,#f5f5dc"/>
      <o:colormenu v:ext="edit" fillcolor="none [3052]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basedOn w:val="DefaultParagraphFont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basedOn w:val="Teaser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basedOn w:val="Points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basedOn w:val="DefaultParagraphFont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basedOn w:val="Teaser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basedOn w:val="Points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ffma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1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Hoffman</dc:creator>
  <cp:lastModifiedBy>Cori Erickson</cp:lastModifiedBy>
  <cp:revision>2</cp:revision>
  <cp:lastPrinted>2016-11-30T16:12:00Z</cp:lastPrinted>
  <dcterms:created xsi:type="dcterms:W3CDTF">2016-12-05T18:24:00Z</dcterms:created>
  <dcterms:modified xsi:type="dcterms:W3CDTF">2016-12-05T18:24:00Z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TC060862331033</vt:lpwstr>
  </property>
</Properties>
</file>